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226" w:lineRule="exact"/>
            </w:pPr>
            <w:r>
              <w:t>※</w:t>
            </w:r>
          </w:p>
          <w:p w:rsidR="00000000" w:rsidRDefault="00000000"/>
        </w:tc>
      </w:tr>
    </w:tbl>
    <w:p w:rsidR="00000000" w:rsidRDefault="00000000">
      <w:pPr>
        <w:spacing w:line="362" w:lineRule="exact"/>
        <w:jc w:val="center"/>
      </w:pPr>
      <w:r>
        <w:rPr>
          <w:b/>
          <w:sz w:val="30"/>
        </w:rPr>
        <w:t>実</w:t>
      </w:r>
      <w:r>
        <w:rPr>
          <w:b/>
          <w:spacing w:val="-2"/>
          <w:sz w:val="30"/>
        </w:rPr>
        <w:t xml:space="preserve">  </w:t>
      </w:r>
      <w:r>
        <w:rPr>
          <w:b/>
          <w:sz w:val="30"/>
        </w:rPr>
        <w:t>績</w:t>
      </w:r>
      <w:r>
        <w:rPr>
          <w:b/>
          <w:spacing w:val="-2"/>
          <w:sz w:val="30"/>
        </w:rPr>
        <w:t xml:space="preserve">  </w:t>
      </w:r>
      <w:r>
        <w:rPr>
          <w:b/>
          <w:sz w:val="30"/>
        </w:rPr>
        <w:t>報</w:t>
      </w:r>
      <w:r>
        <w:rPr>
          <w:b/>
          <w:spacing w:val="-2"/>
          <w:sz w:val="30"/>
        </w:rPr>
        <w:t xml:space="preserve">  </w:t>
      </w:r>
      <w:r>
        <w:rPr>
          <w:b/>
          <w:sz w:val="30"/>
        </w:rPr>
        <w:t>告</w:t>
      </w:r>
      <w:r>
        <w:rPr>
          <w:b/>
          <w:spacing w:val="-2"/>
          <w:sz w:val="30"/>
        </w:rPr>
        <w:t xml:space="preserve">  </w:t>
      </w:r>
      <w:r>
        <w:rPr>
          <w:b/>
          <w:sz w:val="30"/>
        </w:rPr>
        <w:t>書</w:t>
      </w:r>
    </w:p>
    <w:p w:rsidR="00000000" w:rsidRDefault="00000000">
      <w:pPr>
        <w:spacing w:line="362" w:lineRule="exact"/>
      </w:pPr>
    </w:p>
    <w:p w:rsidR="00000000" w:rsidRDefault="00000000">
      <w:pPr>
        <w:spacing w:line="453" w:lineRule="exact"/>
      </w:pPr>
      <w:r>
        <w:rPr>
          <w:spacing w:val="-2"/>
        </w:rPr>
        <w:t xml:space="preserve"> </w:t>
      </w:r>
      <w:r>
        <w:rPr>
          <w:sz w:val="20"/>
          <w:fitText w:val="871" w:id="1"/>
        </w:rPr>
        <w:t>(あて先)</w:t>
      </w:r>
      <w:r>
        <w:rPr>
          <w:spacing w:val="-2"/>
        </w:rPr>
        <w:t xml:space="preserve"> </w:t>
      </w:r>
      <w:r>
        <w:t>秋田県立仁賀保高等学校長</w:t>
      </w:r>
    </w:p>
    <w:p w:rsidR="00000000" w:rsidRDefault="00000000">
      <w:pPr>
        <w:spacing w:line="453" w:lineRule="exact"/>
      </w:pPr>
      <w:r>
        <w:rPr>
          <w:spacing w:val="-2"/>
        </w:rPr>
        <w:t xml:space="preserve">                                                           </w:t>
      </w:r>
      <w:r>
        <w:t>令和</w:t>
      </w:r>
      <w:r>
        <w:rPr>
          <w:spacing w:val="-2"/>
        </w:rPr>
        <w:t xml:space="preserve">    </w:t>
      </w:r>
      <w:r>
        <w:t>年</w:t>
      </w:r>
      <w:r>
        <w:rPr>
          <w:spacing w:val="-2"/>
        </w:rPr>
        <w:t xml:space="preserve">    </w:t>
      </w:r>
      <w:r>
        <w:t>月</w:t>
      </w:r>
      <w:r>
        <w:rPr>
          <w:spacing w:val="-2"/>
        </w:rPr>
        <w:t xml:space="preserve">    </w:t>
      </w:r>
      <w:r>
        <w:t>日</w:t>
      </w:r>
    </w:p>
    <w:p w:rsidR="00000000" w:rsidRDefault="00000000">
      <w:pPr>
        <w:spacing w:line="453" w:lineRule="exact"/>
      </w:pPr>
      <w:r>
        <w:rPr>
          <w:spacing w:val="-2"/>
        </w:rPr>
        <w:t xml:space="preserve">                                                                         </w:t>
      </w:r>
      <w:r>
        <w:t>中学校</w:t>
      </w:r>
    </w:p>
    <w:p w:rsidR="00000000" w:rsidRDefault="00000000">
      <w:pPr>
        <w:spacing w:line="453" w:lineRule="exact"/>
      </w:pPr>
      <w:r>
        <w:rPr>
          <w:spacing w:val="-2"/>
        </w:rPr>
        <w:t xml:space="preserve">                                                    </w:t>
      </w:r>
      <w:r>
        <w:t>氏名</w:t>
      </w:r>
    </w:p>
    <w:p w:rsidR="00000000" w:rsidRDefault="00000000">
      <w:pPr>
        <w:spacing w:line="272" w:lineRule="exact"/>
      </w:pPr>
      <w:r>
        <w:rPr>
          <w:spacing w:val="-2"/>
        </w:rPr>
        <w:t xml:space="preserve">                                                    </w:t>
      </w:r>
      <w:r>
        <w:t>志願学科</w:t>
      </w:r>
      <w:r>
        <w:rPr>
          <w:spacing w:val="-2"/>
        </w:rPr>
        <w:t xml:space="preserve">                 </w:t>
      </w:r>
      <w:r>
        <w:t>科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</w:t>
            </w:r>
            <w:r>
              <w:rPr>
                <w:b/>
                <w:sz w:val="20"/>
              </w:rPr>
              <w:t>〈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/>
                <w:sz w:val="20"/>
              </w:rPr>
              <w:t>提出上の注意</w:t>
            </w:r>
            <w:r>
              <w:rPr>
                <w:b/>
                <w:spacing w:val="-2"/>
                <w:sz w:val="20"/>
              </w:rPr>
              <w:t xml:space="preserve">  </w:t>
            </w:r>
            <w:r>
              <w:rPr>
                <w:b/>
                <w:sz w:val="20"/>
              </w:rPr>
              <w:t>〉</w:t>
            </w: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z w:val="20"/>
              </w:rPr>
              <w:t>◎出願の条件２で出願する場合、該当する事項の中から最上位のもの（１つのみ）を</w:t>
            </w: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u w:val="single" w:color="000000"/>
              </w:rPr>
              <w:t>証明できる物</w:t>
            </w:r>
            <w:r>
              <w:rPr>
                <w:sz w:val="20"/>
              </w:rPr>
              <w:t>を提出してください。</w:t>
            </w: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z w:val="20"/>
              </w:rPr>
              <w:t>○部活動では公式大会(中学校体育連盟、中学校文化連盟等主催のもの)に限ります。</w:t>
            </w: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z w:val="20"/>
              </w:rPr>
              <w:t>○出場時の学年や個人・団体等の種別・種目は問いません。ただし団体戦においては、</w:t>
            </w: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試合に出場していた場合に限ります。</w:t>
            </w: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z w:val="20"/>
              </w:rPr>
              <w:t>○プログラム・賞状・新聞記事等の写し（縮小可）をこの欄内に貼付し、他の出願書</w:t>
            </w: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類とともに提出してください。大会名や順位などがわかるように工夫してください。</w:t>
            </w: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z w:val="20"/>
              </w:rPr>
              <w:t>○プログラム・新聞記事等には、本人の記載箇所が判別しやすいよう、マーカー等を</w:t>
            </w:r>
          </w:p>
          <w:p w:rsidR="00000000" w:rsidRDefault="00000000">
            <w:pPr>
              <w:spacing w:line="362" w:lineRule="exact"/>
            </w:pPr>
            <w:r>
              <w:rPr>
                <w:spacing w:val="-2"/>
              </w:rPr>
              <w:t xml:space="preserve">      </w:t>
            </w:r>
            <w:r>
              <w:rPr>
                <w:spacing w:val="-2"/>
                <w:sz w:val="20"/>
              </w:rPr>
              <w:t xml:space="preserve">  </w:t>
            </w:r>
            <w:r>
              <w:rPr>
                <w:sz w:val="20"/>
              </w:rPr>
              <w:t>入れてください。</w:t>
            </w: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  <w:ind w:right="374"/>
            </w:pPr>
            <w:r>
              <w:rPr>
                <w:spacing w:val="-2"/>
              </w:rPr>
              <w:t xml:space="preserve">      </w:t>
            </w:r>
            <w:r>
              <w:rPr>
                <w:sz w:val="20"/>
              </w:rPr>
              <w:t>○貼付する資料がはがれないよう注意してください。</w:t>
            </w: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>
            <w:pPr>
              <w:spacing w:line="362" w:lineRule="exact"/>
            </w:pPr>
          </w:p>
          <w:p w:rsidR="00000000" w:rsidRDefault="0000000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000000"/>
        </w:tc>
      </w:tr>
    </w:tbl>
    <w:p w:rsidR="00000000" w:rsidRDefault="00000000">
      <w:pPr>
        <w:spacing w:line="362" w:lineRule="exact"/>
      </w:pPr>
      <w:r>
        <w:t>（注）※印の欄は、記入しないでください。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850" w:right="567" w:bottom="850" w:left="1134" w:header="567" w:footer="0" w:gutter="0"/>
      <w:cols w:space="720"/>
      <w:docGrid w:type="linesAndChars" w:linePitch="360" w:charSpace="18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0000">
      <w:pPr>
        <w:spacing w:before="327"/>
      </w:pPr>
      <w:r>
        <w:continuationSeparator/>
      </w:r>
    </w:p>
  </w:endnote>
  <w:endnote w:type="continuationSeparator" w:id="0">
    <w:p w:rsidR="00000000" w:rsidRDefault="0000000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0000">
      <w:pPr>
        <w:spacing w:before="327"/>
      </w:pPr>
      <w:r>
        <w:continuationSeparator/>
      </w:r>
    </w:p>
  </w:footnote>
  <w:footnote w:type="continuationSeparator" w:id="0">
    <w:p w:rsidR="00000000" w:rsidRDefault="0000000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bordersDoNotSurroundHeader/>
  <w:bordersDoNotSurroundFooter/>
  <w:doNotTrackMoves/>
  <w:defaultTabStop w:val="996"/>
  <w:hyphenationZone w:val="0"/>
  <w:drawingGridHorizontalSpacing w:val="439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wordWrap w:val="0"/>
      <w:autoSpaceDE w:val="0"/>
      <w:autoSpaceDN w:val="0"/>
      <w:textAlignment w:val="center"/>
    </w:pPr>
    <w:rPr>
      <w:rFonts w:hint="eastAsia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ランクスタイル７"/>
    <w:basedOn w:val="Normal"/>
  </w:style>
  <w:style w:type="paragraph" w:customStyle="1" w:styleId="a0">
    <w:name w:val="一太郎ランクスタイル６"/>
    <w:basedOn w:val="Normal"/>
  </w:style>
  <w:style w:type="paragraph" w:customStyle="1" w:styleId="a1">
    <w:name w:val="一太郎ランクスタイル５"/>
    <w:basedOn w:val="Normal"/>
  </w:style>
  <w:style w:type="paragraph" w:customStyle="1" w:styleId="a2">
    <w:name w:val="一太郎ランクスタイル４"/>
    <w:basedOn w:val="Normal"/>
  </w:style>
  <w:style w:type="paragraph" w:customStyle="1" w:styleId="a3">
    <w:name w:val="一太郎ランクスタイル３"/>
    <w:basedOn w:val="Normal"/>
  </w:style>
  <w:style w:type="paragraph" w:customStyle="1" w:styleId="a4">
    <w:name w:val="一太郎ランクスタイル２"/>
    <w:basedOn w:val="Normal"/>
  </w:style>
  <w:style w:type="paragraph" w:customStyle="1" w:styleId="a5">
    <w:name w:val="一太郎ランクスタイル１"/>
    <w:basedOn w:val="Normal"/>
  </w:style>
  <w:style w:type="character" w:customStyle="1" w:styleId="a6">
    <w:name w:val="脚注(標準)"/>
    <w:rPr>
      <w:vertAlign w:val="superscript"/>
    </w:rPr>
  </w:style>
  <w:style w:type="character" w:customStyle="1" w:styleId="a7">
    <w:name w:val="脚注ｴﾘｱ(標準)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2458</TotalTime>
  <Pages>0</Pages>
  <Words>0</Words>
  <Characters>0</Characters>
  <Application>Microsoft Office Word</Application>
  <DocSecurity>4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admin</cp:lastModifiedBy>
  <cp:revision>132</cp:revision>
  <cp:lastPrinted>2019-09-26T06:50:00Z</cp:lastPrinted>
  <dcterms:created xsi:type="dcterms:W3CDTF">2019-09-27T03:04:00Z</dcterms:created>
  <dcterms:modified xsi:type="dcterms:W3CDTF">2019-09-25T23:07:00Z</dcterms:modified>
</cp:coreProperties>
</file>